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7A" w:rsidRDefault="003F197A">
      <w:pPr>
        <w:rPr>
          <w:b/>
          <w:bCs/>
          <w:sz w:val="28"/>
          <w:szCs w:val="28"/>
        </w:rPr>
      </w:pPr>
      <w:r w:rsidRPr="00192BA8">
        <w:rPr>
          <w:b/>
          <w:bCs/>
          <w:sz w:val="28"/>
          <w:szCs w:val="28"/>
        </w:rPr>
        <w:t>Spørsmål om frekvensomformere</w:t>
      </w:r>
    </w:p>
    <w:p w:rsidR="003F197A" w:rsidRPr="00192BA8" w:rsidRDefault="003F197A">
      <w:pPr>
        <w:rPr>
          <w:b/>
          <w:bCs/>
          <w:sz w:val="28"/>
          <w:szCs w:val="28"/>
        </w:rPr>
      </w:pPr>
    </w:p>
    <w:p w:rsidR="003F197A" w:rsidRDefault="003F197A"/>
    <w:p w:rsidR="003F197A" w:rsidRDefault="003F197A" w:rsidP="00192BA8">
      <w:pPr>
        <w:numPr>
          <w:ilvl w:val="0"/>
          <w:numId w:val="2"/>
        </w:numPr>
      </w:pPr>
      <w:r>
        <w:t>Hva bruker man vanligvis en frekvensomformer til?</w:t>
      </w:r>
      <w:r>
        <w:br/>
      </w:r>
    </w:p>
    <w:p w:rsidR="003F197A" w:rsidRDefault="003F197A" w:rsidP="00192BA8">
      <w:pPr>
        <w:numPr>
          <w:ilvl w:val="0"/>
          <w:numId w:val="2"/>
        </w:numPr>
      </w:pPr>
      <w:r>
        <w:t>Hvilken fordeler har en frekvensomformer i forhold til andre alternative løsninger.</w:t>
      </w:r>
      <w:r>
        <w:br/>
      </w:r>
    </w:p>
    <w:p w:rsidR="003F197A" w:rsidRDefault="003F197A" w:rsidP="00192BA8">
      <w:pPr>
        <w:numPr>
          <w:ilvl w:val="0"/>
          <w:numId w:val="2"/>
        </w:numPr>
      </w:pPr>
      <w:r>
        <w:t>Hvilke innvendige deler består en frekvensomformer av?</w:t>
      </w:r>
      <w:r>
        <w:br/>
      </w:r>
    </w:p>
    <w:p w:rsidR="003F197A" w:rsidRDefault="003F197A" w:rsidP="00192BA8">
      <w:pPr>
        <w:numPr>
          <w:ilvl w:val="0"/>
          <w:numId w:val="2"/>
        </w:numPr>
      </w:pPr>
      <w:r>
        <w:t>Hva slags hovedstrømkrets er det som kan gå inn til en frekvensomformer?</w:t>
      </w:r>
      <w:r>
        <w:br/>
      </w:r>
    </w:p>
    <w:p w:rsidR="003F197A" w:rsidRDefault="003F197A" w:rsidP="00192BA8">
      <w:pPr>
        <w:numPr>
          <w:ilvl w:val="0"/>
          <w:numId w:val="2"/>
        </w:numPr>
      </w:pPr>
      <w:r>
        <w:t>Hva slags hovedstrømskrets er det som går ut i fra en frekvensomformer?</w:t>
      </w:r>
      <w:r>
        <w:br/>
      </w:r>
    </w:p>
    <w:p w:rsidR="003F197A" w:rsidRDefault="003F197A" w:rsidP="00192BA8">
      <w:pPr>
        <w:numPr>
          <w:ilvl w:val="0"/>
          <w:numId w:val="2"/>
        </w:numPr>
      </w:pPr>
      <w:r>
        <w:t>Hvilke styresignaler er det som går inn til en frekvensomformer?</w:t>
      </w:r>
      <w:r>
        <w:br/>
      </w:r>
    </w:p>
    <w:p w:rsidR="003F197A" w:rsidRDefault="003F197A" w:rsidP="00192BA8">
      <w:pPr>
        <w:numPr>
          <w:ilvl w:val="0"/>
          <w:numId w:val="2"/>
        </w:numPr>
      </w:pPr>
      <w:r>
        <w:t>Hvordan kan vi styre eller regulere hastigheten til en asynkronmotor ved hjelp av en frekvensomformer?</w:t>
      </w:r>
      <w:r>
        <w:br/>
      </w:r>
    </w:p>
    <w:p w:rsidR="003F197A" w:rsidRDefault="003F197A" w:rsidP="00192BA8">
      <w:pPr>
        <w:numPr>
          <w:ilvl w:val="0"/>
          <w:numId w:val="2"/>
        </w:numPr>
      </w:pPr>
      <w:r>
        <w:t>Hvordan ”ser den spenningen ut” som kommer ut i fra en frekvensomformer?</w:t>
      </w:r>
      <w:r>
        <w:br/>
      </w:r>
    </w:p>
    <w:p w:rsidR="003F197A" w:rsidRDefault="003F197A" w:rsidP="00192BA8">
      <w:pPr>
        <w:numPr>
          <w:ilvl w:val="0"/>
          <w:numId w:val="2"/>
        </w:numPr>
      </w:pPr>
      <w:r>
        <w:t>Er det noe spesielt man må være oppmerksom på når man kobler en frekvensomformer opp mot en motor?</w:t>
      </w:r>
    </w:p>
    <w:p w:rsidR="003F197A" w:rsidRDefault="003F197A"/>
    <w:sectPr w:rsidR="003F197A" w:rsidSect="003F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6581"/>
    <w:multiLevelType w:val="hybridMultilevel"/>
    <w:tmpl w:val="C61A87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4510E58"/>
    <w:multiLevelType w:val="hybridMultilevel"/>
    <w:tmpl w:val="06AEA88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BA8"/>
    <w:rsid w:val="00070B44"/>
    <w:rsid w:val="00192BA8"/>
    <w:rsid w:val="003F197A"/>
    <w:rsid w:val="005C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113</Words>
  <Characters>602</Characters>
  <Application>Microsoft Office Outlook</Application>
  <DocSecurity>0</DocSecurity>
  <Lines>0</Lines>
  <Paragraphs>0</Paragraphs>
  <ScaleCrop>false</ScaleCrop>
  <Company>Win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Spørsmål om frekvensomformere</dc:title>
  <dc:subject/>
  <dc:creator>Win</dc:creator>
  <cp:keywords/>
  <dc:description/>
  <cp:lastModifiedBy>Win</cp:lastModifiedBy>
  <cp:revision>1</cp:revision>
  <dcterms:created xsi:type="dcterms:W3CDTF">2022-09-13T06:26:00Z</dcterms:created>
  <dcterms:modified xsi:type="dcterms:W3CDTF">2022-09-13T06:34:00Z</dcterms:modified>
</cp:coreProperties>
</file>